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69" w:rsidRDefault="00951A32" w:rsidP="00AB2EB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287655</wp:posOffset>
                </wp:positionV>
                <wp:extent cx="1238250" cy="7239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69" w:rsidRDefault="00606C69">
                            <w:r>
                              <w:t>124 C Street NW</w:t>
                            </w:r>
                          </w:p>
                          <w:p w:rsidR="00606C69" w:rsidRDefault="00606C69">
                            <w:r>
                              <w:t>Ephrata, WA  98823</w:t>
                            </w:r>
                          </w:p>
                          <w:p w:rsidR="00606C69" w:rsidRDefault="00606C69">
                            <w:r>
                              <w:t>509-754-2382</w:t>
                            </w:r>
                          </w:p>
                          <w:p w:rsidR="00C11C47" w:rsidRDefault="00C11C47">
                            <w:r w:rsidRPr="00C11C47">
                              <w:t>Escis4fun@gmail.com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22.65pt;width:97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" strokecolor="white [3212]">
                <v:textbox>
                  <w:txbxContent>
                    <w:p w:rsidR="00606C69" w:rsidRDefault="00606C69">
                      <w:r>
                        <w:t>124 C Street NW</w:t>
                      </w:r>
                    </w:p>
                    <w:p w:rsidR="00606C69" w:rsidRDefault="00606C69">
                      <w:r>
                        <w:t>Ephrata, WA  98823</w:t>
                      </w:r>
                    </w:p>
                    <w:p w:rsidR="00606C69" w:rsidRDefault="00606C69">
                      <w:r>
                        <w:t>509-754-2382</w:t>
                      </w:r>
                    </w:p>
                    <w:p w:rsidR="00C11C47" w:rsidRDefault="00C11C47">
                      <w:r w:rsidRPr="00C11C47">
                        <w:t>Escis4fun@gmail.com</w:t>
                      </w:r>
                    </w:p>
                  </w:txbxContent>
                </v:textbox>
              </v:shape>
            </w:pict>
          </mc:Fallback>
        </mc:AlternateContent>
      </w:r>
      <w:r w:rsidR="00606C69">
        <w:rPr>
          <w:noProof/>
        </w:rPr>
        <w:drawing>
          <wp:inline distT="0" distB="0" distL="0" distR="0" wp14:anchorId="3F487B3E" wp14:editId="5AACC3ED">
            <wp:extent cx="1204811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6" cy="11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69" w:rsidRDefault="00606C69" w:rsidP="00AB2EBC">
      <w:pPr>
        <w:pStyle w:val="Title"/>
        <w:rPr>
          <w:bCs/>
        </w:rPr>
      </w:pPr>
    </w:p>
    <w:p w:rsidR="00AB2EBC" w:rsidRDefault="00CB3B65" w:rsidP="00AB2EBC">
      <w:pPr>
        <w:pStyle w:val="Title"/>
        <w:rPr>
          <w:bCs/>
        </w:rPr>
      </w:pPr>
      <w:r>
        <w:rPr>
          <w:bCs/>
        </w:rPr>
        <w:t>2021</w:t>
      </w:r>
      <w:bookmarkStart w:id="0" w:name="_GoBack"/>
      <w:bookmarkEnd w:id="0"/>
      <w:r w:rsidR="00606C69">
        <w:rPr>
          <w:bCs/>
        </w:rPr>
        <w:t xml:space="preserve"> Membership Application/Renewal </w:t>
      </w:r>
      <w:r w:rsidR="00606C69" w:rsidRPr="00606C69">
        <w:rPr>
          <w:bCs/>
        </w:rPr>
        <w:t xml:space="preserve">Form </w:t>
      </w:r>
    </w:p>
    <w:p w:rsidR="00606C69" w:rsidRDefault="00606C69" w:rsidP="00AB2EBC">
      <w:pPr>
        <w:pStyle w:val="Title"/>
        <w:rPr>
          <w:bCs/>
        </w:rPr>
      </w:pPr>
    </w:p>
    <w:tbl>
      <w:tblPr>
        <w:tblStyle w:val="TableGrid"/>
        <w:tblW w:w="454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15"/>
      </w:tblGrid>
      <w:tr w:rsidR="00606C69" w:rsidRPr="000E13C6" w:rsidTr="00983DB4">
        <w:trPr>
          <w:cantSplit/>
          <w:trHeight w:hRule="exact" w:val="317"/>
        </w:trPr>
        <w:tc>
          <w:tcPr>
            <w:tcW w:w="10015" w:type="dxa"/>
            <w:shd w:val="clear" w:color="auto" w:fill="404040" w:themeFill="text1" w:themeFillTint="BF"/>
            <w:vAlign w:val="center"/>
          </w:tcPr>
          <w:p w:rsidR="00606C69" w:rsidRPr="000E13C6" w:rsidRDefault="00606C69" w:rsidP="00820ADD">
            <w:pPr>
              <w:pStyle w:val="Heading1"/>
            </w:pPr>
            <w:r w:rsidRPr="000E13C6">
              <w:t>Applicant Information</w:t>
            </w:r>
          </w:p>
        </w:tc>
      </w:tr>
    </w:tbl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Date ____________________________________________________________________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Name: ________________________________</w:t>
      </w:r>
      <w:r w:rsidR="00951A32">
        <w:rPr>
          <w:b w:val="0"/>
          <w:bCs/>
          <w:sz w:val="24"/>
          <w:szCs w:val="24"/>
        </w:rPr>
        <w:t>________________________________</w:t>
      </w:r>
      <w:r>
        <w:rPr>
          <w:b w:val="0"/>
          <w:bCs/>
          <w:sz w:val="24"/>
          <w:szCs w:val="24"/>
        </w:rPr>
        <w:t>__</w:t>
      </w: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Address: ________________________________________________________________</w:t>
      </w: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Phone: _________________________________</w:t>
      </w:r>
      <w:r w:rsidR="00951A32">
        <w:rPr>
          <w:b w:val="0"/>
          <w:bCs/>
          <w:sz w:val="24"/>
          <w:szCs w:val="24"/>
        </w:rPr>
        <w:t>_______________________________</w:t>
      </w:r>
      <w:r>
        <w:rPr>
          <w:b w:val="0"/>
          <w:bCs/>
          <w:sz w:val="24"/>
          <w:szCs w:val="24"/>
        </w:rPr>
        <w:t>_</w:t>
      </w: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Email: ______________________________</w:t>
      </w:r>
      <w:r w:rsidR="00951A32">
        <w:rPr>
          <w:b w:val="0"/>
          <w:bCs/>
          <w:sz w:val="24"/>
          <w:szCs w:val="24"/>
        </w:rPr>
        <w:t>_______________________________</w:t>
      </w:r>
      <w:r>
        <w:rPr>
          <w:b w:val="0"/>
          <w:bCs/>
          <w:sz w:val="24"/>
          <w:szCs w:val="24"/>
        </w:rPr>
        <w:t>_____</w:t>
      </w: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Pr="000E13C6" w:rsidRDefault="00606C69" w:rsidP="00606C69">
      <w:pPr>
        <w:pStyle w:val="Heading1"/>
      </w:pPr>
      <w:r w:rsidRPr="000E13C6">
        <w:t>Applicant Information</w:t>
      </w:r>
    </w:p>
    <w:tbl>
      <w:tblPr>
        <w:tblStyle w:val="TableGrid"/>
        <w:tblW w:w="454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15"/>
      </w:tblGrid>
      <w:tr w:rsidR="00606C69" w:rsidRPr="000E13C6" w:rsidTr="00983DB4">
        <w:trPr>
          <w:cantSplit/>
          <w:trHeight w:hRule="exact" w:val="317"/>
        </w:trPr>
        <w:tc>
          <w:tcPr>
            <w:tcW w:w="10015" w:type="dxa"/>
            <w:shd w:val="clear" w:color="auto" w:fill="404040" w:themeFill="text1" w:themeFillTint="BF"/>
            <w:vAlign w:val="center"/>
          </w:tcPr>
          <w:p w:rsidR="00606C69" w:rsidRPr="000E13C6" w:rsidRDefault="00606C69" w:rsidP="00820ADD">
            <w:pPr>
              <w:pStyle w:val="Heading1"/>
            </w:pPr>
            <w:r>
              <w:t>Emergency Contact Information</w:t>
            </w:r>
          </w:p>
        </w:tc>
      </w:tr>
    </w:tbl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Emergency Contact: _</w:t>
      </w:r>
      <w:r w:rsidR="00606C69">
        <w:rPr>
          <w:b w:val="0"/>
          <w:bCs/>
          <w:sz w:val="24"/>
          <w:szCs w:val="24"/>
        </w:rPr>
        <w:t>_____________________________________________________</w:t>
      </w:r>
      <w:r>
        <w:rPr>
          <w:b w:val="0"/>
          <w:bCs/>
          <w:sz w:val="24"/>
          <w:szCs w:val="24"/>
        </w:rPr>
        <w:t>_</w:t>
      </w:r>
      <w:r w:rsidR="00606C69">
        <w:rPr>
          <w:b w:val="0"/>
          <w:bCs/>
          <w:sz w:val="24"/>
          <w:szCs w:val="24"/>
        </w:rPr>
        <w:t>__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Emergency Contact Phone: ___________________________________________________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Your Birthdate: ______________________________________________________________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183515</wp:posOffset>
                </wp:positionV>
                <wp:extent cx="266700" cy="2095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4223" id="Rectangle 3" o:spid="_x0000_s1026" style="position:absolute;margin-left:1.5pt;margin-top:14.4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KNIQIAADs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"/>
            </w:pict>
          </mc:Fallback>
        </mc:AlternateConten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Annual Membership</w:t>
      </w:r>
      <w:r w:rsidR="00D52A72">
        <w:rPr>
          <w:b w:val="0"/>
          <w:bCs/>
          <w:sz w:val="24"/>
          <w:szCs w:val="24"/>
        </w:rPr>
        <w:t xml:space="preserve"> (Single)</w:t>
      </w:r>
      <w:r>
        <w:rPr>
          <w:b w:val="0"/>
          <w:bCs/>
          <w:sz w:val="24"/>
          <w:szCs w:val="24"/>
        </w:rPr>
        <w:t xml:space="preserve">  - $20.00 </w:t>
      </w:r>
    </w:p>
    <w:p w:rsidR="00D52A72" w:rsidRDefault="00D52A72" w:rsidP="00D52A72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93A1E" wp14:editId="489754C9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266700" cy="209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1D305" id="Rectangle 5" o:spid="_x0000_s1026" style="position:absolute;margin-left:1.5pt;margin-top:12.8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"/>
            </w:pict>
          </mc:Fallback>
        </mc:AlternateContent>
      </w:r>
    </w:p>
    <w:p w:rsidR="00D52A72" w:rsidRDefault="00D52A72" w:rsidP="00D52A72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Annual Membership (Couple)  - $</w:t>
      </w:r>
      <w:r w:rsidR="00AF4F70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5.00 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266700" cy="2095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6BE0" id="Rectangle 4" o:spid="_x0000_s1026" style="position:absolute;margin-left:1.5pt;margin-top:15.1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HJIAIAADs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"/>
            </w:pict>
          </mc:Fallback>
        </mc:AlternateContent>
      </w:r>
    </w:p>
    <w:p w:rsidR="00951A32" w:rsidRDefault="00951A32" w:rsidP="00951A32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r w:rsidR="00D52A72">
        <w:rPr>
          <w:b w:val="0"/>
          <w:bCs/>
          <w:sz w:val="24"/>
          <w:szCs w:val="24"/>
        </w:rPr>
        <w:t xml:space="preserve">Lifetime </w:t>
      </w:r>
      <w:r>
        <w:rPr>
          <w:b w:val="0"/>
          <w:bCs/>
          <w:sz w:val="24"/>
          <w:szCs w:val="24"/>
        </w:rPr>
        <w:t>Membership</w:t>
      </w:r>
      <w:r w:rsidR="00D52A72">
        <w:rPr>
          <w:b w:val="0"/>
          <w:bCs/>
          <w:sz w:val="24"/>
          <w:szCs w:val="24"/>
        </w:rPr>
        <w:t xml:space="preserve"> (Single)</w:t>
      </w:r>
      <w:r>
        <w:rPr>
          <w:b w:val="0"/>
          <w:bCs/>
          <w:sz w:val="24"/>
          <w:szCs w:val="24"/>
        </w:rPr>
        <w:t xml:space="preserve">  - $150.00 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sectPr w:rsidR="00951A32" w:rsidSect="00606C69">
      <w:pgSz w:w="12240" w:h="15840"/>
      <w:pgMar w:top="43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07" w:rsidRDefault="00997F07">
      <w:r>
        <w:separator/>
      </w:r>
    </w:p>
  </w:endnote>
  <w:endnote w:type="continuationSeparator" w:id="0">
    <w:p w:rsidR="00997F07" w:rsidRDefault="0099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07" w:rsidRDefault="00997F07">
      <w:r>
        <w:separator/>
      </w:r>
    </w:p>
  </w:footnote>
  <w:footnote w:type="continuationSeparator" w:id="0">
    <w:p w:rsidR="00997F07" w:rsidRDefault="0099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69"/>
    <w:rsid w:val="000077BD"/>
    <w:rsid w:val="000164BD"/>
    <w:rsid w:val="000176EB"/>
    <w:rsid w:val="00017DD1"/>
    <w:rsid w:val="00030984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0211F"/>
    <w:rsid w:val="003122BD"/>
    <w:rsid w:val="00347296"/>
    <w:rsid w:val="00366037"/>
    <w:rsid w:val="00384215"/>
    <w:rsid w:val="003959DD"/>
    <w:rsid w:val="003E0E46"/>
    <w:rsid w:val="003F2693"/>
    <w:rsid w:val="00415F5F"/>
    <w:rsid w:val="0042038C"/>
    <w:rsid w:val="00461DCB"/>
    <w:rsid w:val="00491A66"/>
    <w:rsid w:val="004D0F20"/>
    <w:rsid w:val="004D64E0"/>
    <w:rsid w:val="004E32AF"/>
    <w:rsid w:val="00532E88"/>
    <w:rsid w:val="005360D4"/>
    <w:rsid w:val="00544F9C"/>
    <w:rsid w:val="0054754E"/>
    <w:rsid w:val="0056338C"/>
    <w:rsid w:val="00580B81"/>
    <w:rsid w:val="005D4280"/>
    <w:rsid w:val="005E6B1B"/>
    <w:rsid w:val="00606C69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51A32"/>
    <w:rsid w:val="009622B2"/>
    <w:rsid w:val="00983DB4"/>
    <w:rsid w:val="00997F07"/>
    <w:rsid w:val="009F58BB"/>
    <w:rsid w:val="00A16163"/>
    <w:rsid w:val="00A41E64"/>
    <w:rsid w:val="00A4373B"/>
    <w:rsid w:val="00AB2EBC"/>
    <w:rsid w:val="00AE1F72"/>
    <w:rsid w:val="00AF4F70"/>
    <w:rsid w:val="00B04903"/>
    <w:rsid w:val="00B12708"/>
    <w:rsid w:val="00B41C69"/>
    <w:rsid w:val="00B531C4"/>
    <w:rsid w:val="00B96D9F"/>
    <w:rsid w:val="00BE09D6"/>
    <w:rsid w:val="00C10FF1"/>
    <w:rsid w:val="00C11C47"/>
    <w:rsid w:val="00C30E55"/>
    <w:rsid w:val="00C5090B"/>
    <w:rsid w:val="00C63324"/>
    <w:rsid w:val="00C81188"/>
    <w:rsid w:val="00CB3B65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2A72"/>
    <w:rsid w:val="00D53D61"/>
    <w:rsid w:val="00D66A94"/>
    <w:rsid w:val="00DA5F94"/>
    <w:rsid w:val="00DF1BA0"/>
    <w:rsid w:val="00E112B4"/>
    <w:rsid w:val="00E26B8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EF3D6B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F8997F-67E1-41CD-BB7E-AE8C3A0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606C6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eville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Bonneville</dc:creator>
  <cp:lastModifiedBy>ESC Front Office</cp:lastModifiedBy>
  <cp:revision>8</cp:revision>
  <cp:lastPrinted>2003-07-28T21:29:00Z</cp:lastPrinted>
  <dcterms:created xsi:type="dcterms:W3CDTF">2016-08-25T00:09:00Z</dcterms:created>
  <dcterms:modified xsi:type="dcterms:W3CDTF">2021-06-15T20:41:00Z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